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45" w:rsidRDefault="00362A45" w:rsidP="00DE669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-485775</wp:posOffset>
            </wp:positionV>
            <wp:extent cx="1085850" cy="1122045"/>
            <wp:effectExtent l="0" t="0" r="0" b="1905"/>
            <wp:wrapSquare wrapText="bothSides"/>
            <wp:docPr id="1" name="Picture 1" descr="C:\Users\Daniel\Documents\Dan's\Kendo\Kash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Dan's\Kendo\Kashi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699" w:rsidRDefault="00713699" w:rsidP="00362A45">
      <w:pPr>
        <w:jc w:val="center"/>
        <w:rPr>
          <w:sz w:val="28"/>
          <w:szCs w:val="28"/>
        </w:rPr>
      </w:pPr>
    </w:p>
    <w:p w:rsidR="00713699" w:rsidRDefault="00713699" w:rsidP="00362A45">
      <w:pPr>
        <w:jc w:val="center"/>
        <w:rPr>
          <w:sz w:val="28"/>
          <w:szCs w:val="28"/>
        </w:rPr>
      </w:pPr>
    </w:p>
    <w:p w:rsidR="007F5BAC" w:rsidRPr="00765357" w:rsidRDefault="00362A45" w:rsidP="00362A45">
      <w:pPr>
        <w:jc w:val="center"/>
        <w:rPr>
          <w:sz w:val="28"/>
          <w:szCs w:val="28"/>
        </w:rPr>
      </w:pPr>
      <w:r w:rsidRPr="00765357">
        <w:rPr>
          <w:sz w:val="28"/>
          <w:szCs w:val="28"/>
        </w:rPr>
        <w:t xml:space="preserve">KASHI NO KI KENYU KAI – HIROSHI OZAWA SEMINAR </w:t>
      </w:r>
      <w:r w:rsidR="0013683D">
        <w:rPr>
          <w:sz w:val="28"/>
          <w:szCs w:val="28"/>
        </w:rPr>
        <w:t>26-27</w:t>
      </w:r>
      <w:r w:rsidR="00765357" w:rsidRPr="00765357">
        <w:rPr>
          <w:sz w:val="28"/>
          <w:szCs w:val="28"/>
        </w:rPr>
        <w:t xml:space="preserve"> MARCH </w:t>
      </w:r>
      <w:r w:rsidR="0013683D">
        <w:rPr>
          <w:sz w:val="28"/>
          <w:szCs w:val="28"/>
        </w:rPr>
        <w:t>2016</w:t>
      </w:r>
    </w:p>
    <w:p w:rsidR="0013683D" w:rsidRDefault="00765357" w:rsidP="00362A45">
      <w:r w:rsidRPr="008B33A9">
        <w:t>Kashi No Ki Kenyu Kai is proud to once again host another seminar by esteemed kendo 8</w:t>
      </w:r>
      <w:r w:rsidRPr="008B33A9">
        <w:rPr>
          <w:vertAlign w:val="superscript"/>
        </w:rPr>
        <w:t>th</w:t>
      </w:r>
      <w:r w:rsidRPr="008B33A9">
        <w:t xml:space="preserve"> Dan </w:t>
      </w:r>
      <w:r w:rsidR="00C8419F">
        <w:t xml:space="preserve">(kyoshi) </w:t>
      </w:r>
      <w:r w:rsidRPr="008B33A9">
        <w:t xml:space="preserve">Hiroshi Ozawa, author of the ‘Kendo: </w:t>
      </w:r>
      <w:r w:rsidR="0013683D">
        <w:t>The Definitive Guide’.  Ozawa sensei will be joined once again by Takatera sensei 8</w:t>
      </w:r>
      <w:r w:rsidR="0013683D" w:rsidRPr="0013683D">
        <w:rPr>
          <w:vertAlign w:val="superscript"/>
        </w:rPr>
        <w:t>th</w:t>
      </w:r>
      <w:r w:rsidR="0013683D">
        <w:t xml:space="preserve"> Dan</w:t>
      </w:r>
      <w:r w:rsidR="00C8419F">
        <w:t xml:space="preserve"> (kyoshi), a former member of the Japanese Imperial Guard, and other high ranking sensei who will assist throughout the seminar.</w:t>
      </w:r>
    </w:p>
    <w:p w:rsidR="00362A45" w:rsidRPr="008B33A9" w:rsidRDefault="0013683D" w:rsidP="00362A45">
      <w:r>
        <w:t>For 2016</w:t>
      </w:r>
      <w:r w:rsidR="00C8419F">
        <w:t>,</w:t>
      </w:r>
      <w:r>
        <w:t xml:space="preserve"> we have arranged a two-</w:t>
      </w:r>
      <w:r w:rsidR="00765357" w:rsidRPr="008B33A9">
        <w:t xml:space="preserve">day seminar that will include </w:t>
      </w:r>
      <w:r w:rsidR="0003360A">
        <w:t>free entry to a</w:t>
      </w:r>
      <w:r w:rsidR="00765357" w:rsidRPr="008B33A9">
        <w:t xml:space="preserve"> kata taikai for those who wish to take part.</w:t>
      </w:r>
      <w:r w:rsidR="008B33A9">
        <w:t xml:space="preserve"> The kata taikai will form part of the seminar but entry is optional. </w:t>
      </w:r>
    </w:p>
    <w:p w:rsidR="00765357" w:rsidRDefault="0013683D" w:rsidP="00362A45">
      <w:pPr>
        <w:rPr>
          <w:b/>
        </w:rPr>
      </w:pPr>
      <w:r>
        <w:rPr>
          <w:b/>
        </w:rPr>
        <w:t>Saturday 26</w:t>
      </w:r>
      <w:r w:rsidR="00765357" w:rsidRPr="00765357">
        <w:rPr>
          <w:b/>
          <w:vertAlign w:val="superscript"/>
        </w:rPr>
        <w:t>th</w:t>
      </w:r>
      <w:r>
        <w:rPr>
          <w:b/>
        </w:rPr>
        <w:t xml:space="preserve"> March, 10am-4.00pm &amp; Sunday 27</w:t>
      </w:r>
      <w:r w:rsidR="00765357" w:rsidRPr="00765357">
        <w:rPr>
          <w:b/>
          <w:vertAlign w:val="superscript"/>
        </w:rPr>
        <w:t>th</w:t>
      </w:r>
      <w:r>
        <w:rPr>
          <w:b/>
        </w:rPr>
        <w:t xml:space="preserve"> March, 10am-4.00</w:t>
      </w:r>
      <w:r w:rsidR="00765357">
        <w:rPr>
          <w:b/>
        </w:rPr>
        <w:t xml:space="preserve">pm - </w:t>
      </w:r>
      <w:r w:rsidR="00713699">
        <w:rPr>
          <w:b/>
        </w:rPr>
        <w:t>£55</w:t>
      </w:r>
    </w:p>
    <w:p w:rsidR="008B33A9" w:rsidRPr="00765357" w:rsidRDefault="008B33A9" w:rsidP="00362A45">
      <w:pPr>
        <w:rPr>
          <w:b/>
        </w:rPr>
      </w:pPr>
      <w:r>
        <w:rPr>
          <w:b/>
        </w:rPr>
        <w:t>I wish to take</w:t>
      </w:r>
      <w:r w:rsidR="00B00A0A">
        <w:rPr>
          <w:b/>
        </w:rPr>
        <w:t xml:space="preserve"> part in the kata taikai </w:t>
      </w:r>
      <w:r w:rsidR="00A035A3">
        <w:rPr>
          <w:b/>
        </w:rPr>
        <w:t>(please delete/circle as appropriate</w:t>
      </w:r>
      <w:r>
        <w:rPr>
          <w:b/>
        </w:rPr>
        <w:t>): YES /NO</w:t>
      </w:r>
    </w:p>
    <w:p w:rsidR="0003360A" w:rsidRDefault="008B33A9" w:rsidP="00362A45">
      <w:r>
        <w:t xml:space="preserve">Please note: this booking is NON-TRANSFERABLE. </w:t>
      </w:r>
      <w:r w:rsidR="00B00A0A">
        <w:t xml:space="preserve">There is a £15 fee for any cancellations. </w:t>
      </w:r>
      <w:r>
        <w:t>We require all of the details below in order to process and confirm your booking.</w:t>
      </w:r>
    </w:p>
    <w:p w:rsidR="00362A45" w:rsidRDefault="00362A45" w:rsidP="00362A45">
      <w:r>
        <w:t>Name:</w:t>
      </w:r>
      <w:r w:rsidR="008B33A9">
        <w:t xml:space="preserve">                                                                                           </w:t>
      </w:r>
      <w:r>
        <w:t>Date of birth:</w:t>
      </w:r>
    </w:p>
    <w:p w:rsidR="00F75E65" w:rsidRPr="00765357" w:rsidRDefault="0003360A" w:rsidP="00362A45">
      <w:pPr>
        <w:rPr>
          <w:smallCaps/>
        </w:rPr>
      </w:pPr>
      <w:r>
        <w:t>BKA n</w:t>
      </w:r>
      <w:r w:rsidR="00F75E65">
        <w:t>umber:</w:t>
      </w:r>
      <w:r w:rsidR="00765357">
        <w:t xml:space="preserve">                                             </w:t>
      </w:r>
      <w:r w:rsidR="008B33A9">
        <w:t xml:space="preserve">                                </w:t>
      </w:r>
      <w:r w:rsidR="00765357">
        <w:t xml:space="preserve">  Kendo grade:</w:t>
      </w:r>
    </w:p>
    <w:p w:rsidR="00362A45" w:rsidRDefault="00362A45" w:rsidP="00362A45">
      <w:r>
        <w:t>Tel No.:</w:t>
      </w:r>
    </w:p>
    <w:p w:rsidR="00362A45" w:rsidRDefault="00362A45" w:rsidP="00362A45">
      <w:r>
        <w:t>Email:</w:t>
      </w:r>
    </w:p>
    <w:p w:rsidR="00F75E65" w:rsidRDefault="00362A45" w:rsidP="00362A45">
      <w:r>
        <w:t>Address</w:t>
      </w:r>
      <w:r w:rsidR="00F75E65">
        <w:t>:</w:t>
      </w:r>
    </w:p>
    <w:p w:rsidR="00C8419F" w:rsidRDefault="00C8419F" w:rsidP="00362A45"/>
    <w:p w:rsidR="00C8419F" w:rsidRDefault="00F75E65" w:rsidP="00362A45">
      <w:r>
        <w:t>Do you have any medical conditions (injuries, disabilities or illness</w:t>
      </w:r>
      <w:r w:rsidR="0003360A">
        <w:t>es</w:t>
      </w:r>
      <w:r>
        <w:t>)</w:t>
      </w:r>
      <w:r w:rsidR="0013683D">
        <w:t xml:space="preserve"> </w:t>
      </w:r>
      <w:r w:rsidR="0003360A">
        <w:t>that we should be made aware of</w:t>
      </w:r>
      <w:r>
        <w:t>? If so,</w:t>
      </w:r>
      <w:r w:rsidR="002F56C4">
        <w:t xml:space="preserve"> please state here:</w:t>
      </w:r>
      <w:bookmarkStart w:id="0" w:name="_GoBack"/>
      <w:bookmarkEnd w:id="0"/>
    </w:p>
    <w:p w:rsidR="00B00A0A" w:rsidRDefault="00B00A0A" w:rsidP="00362A45"/>
    <w:p w:rsidR="00F75E65" w:rsidRDefault="0013683D" w:rsidP="00362A45">
      <w:r>
        <w:t xml:space="preserve">Please </w:t>
      </w:r>
      <w:r w:rsidR="00EA4397">
        <w:t>pay via PayPal or cheque. The PayP</w:t>
      </w:r>
      <w:r>
        <w:t>al email address i</w:t>
      </w:r>
      <w:r w:rsidR="00713699">
        <w:t xml:space="preserve">s </w:t>
      </w:r>
      <w:hyperlink r:id="rId6" w:history="1">
        <w:r w:rsidR="00713699" w:rsidRPr="00A035A3">
          <w:rPr>
            <w:rStyle w:val="Hyperlink"/>
            <w:b/>
            <w:color w:val="auto"/>
            <w:u w:val="none"/>
          </w:rPr>
          <w:t>daniellaverick@hotmail.com</w:t>
        </w:r>
      </w:hyperlink>
      <w:r w:rsidR="00713699">
        <w:t xml:space="preserve"> (please pay under ‘friends and family’ to ensure that we are not charged business transaction fees).</w:t>
      </w:r>
    </w:p>
    <w:p w:rsidR="00F75E65" w:rsidRDefault="00F75E65" w:rsidP="00362A45">
      <w:r>
        <w:t xml:space="preserve">Please make cheques payable to ‘Kashi No Ki Kenyu Kai’ and send to: </w:t>
      </w:r>
    </w:p>
    <w:p w:rsidR="00C8419F" w:rsidRDefault="002F56C4" w:rsidP="00765357">
      <w:pPr>
        <w:spacing w:after="0"/>
      </w:pPr>
      <w:r>
        <w:t>Daniel Laverick, 88a Main Road, Boughton, Newark, Notts, NG22 9JJ (please mark envelopes ‘Ozawa Seminar 2016’</w:t>
      </w:r>
    </w:p>
    <w:p w:rsidR="0013683D" w:rsidRPr="0003360A" w:rsidRDefault="0013683D" w:rsidP="00765357">
      <w:pPr>
        <w:spacing w:after="0"/>
        <w:rPr>
          <w:b/>
        </w:rPr>
      </w:pPr>
    </w:p>
    <w:p w:rsidR="00F75E65" w:rsidRPr="0013683D" w:rsidRDefault="00F75E65" w:rsidP="008B33A9">
      <w:pPr>
        <w:jc w:val="right"/>
        <w:rPr>
          <w:b/>
          <w:sz w:val="20"/>
          <w:szCs w:val="20"/>
        </w:rPr>
      </w:pPr>
      <w:r w:rsidRPr="0013683D">
        <w:rPr>
          <w:b/>
          <w:sz w:val="20"/>
          <w:szCs w:val="20"/>
        </w:rPr>
        <w:t xml:space="preserve">Closing date for applications is </w:t>
      </w:r>
      <w:r w:rsidR="0013683D" w:rsidRPr="0013683D">
        <w:rPr>
          <w:b/>
          <w:sz w:val="20"/>
          <w:szCs w:val="20"/>
        </w:rPr>
        <w:t>Friday 18</w:t>
      </w:r>
      <w:r w:rsidR="0013683D" w:rsidRPr="0013683D">
        <w:rPr>
          <w:b/>
          <w:sz w:val="20"/>
          <w:szCs w:val="20"/>
          <w:vertAlign w:val="superscript"/>
        </w:rPr>
        <w:t>th</w:t>
      </w:r>
      <w:r w:rsidR="0013683D" w:rsidRPr="0013683D">
        <w:rPr>
          <w:b/>
          <w:sz w:val="20"/>
          <w:szCs w:val="20"/>
        </w:rPr>
        <w:t xml:space="preserve"> March 2016.</w:t>
      </w:r>
    </w:p>
    <w:p w:rsidR="0013683D" w:rsidRPr="0013683D" w:rsidRDefault="0013683D" w:rsidP="0013683D">
      <w:pPr>
        <w:jc w:val="right"/>
        <w:rPr>
          <w:b/>
          <w:sz w:val="20"/>
          <w:szCs w:val="20"/>
        </w:rPr>
      </w:pPr>
      <w:r w:rsidRPr="0013683D">
        <w:rPr>
          <w:b/>
          <w:sz w:val="20"/>
          <w:szCs w:val="20"/>
        </w:rPr>
        <w:t>Please email the completed</w:t>
      </w:r>
      <w:r w:rsidR="002F56C4">
        <w:rPr>
          <w:b/>
          <w:sz w:val="20"/>
          <w:szCs w:val="20"/>
        </w:rPr>
        <w:t xml:space="preserve"> form to dani</w:t>
      </w:r>
      <w:r w:rsidR="001B081E">
        <w:rPr>
          <w:b/>
          <w:sz w:val="20"/>
          <w:szCs w:val="20"/>
        </w:rPr>
        <w:t>ellaverick@hotmail.com</w:t>
      </w:r>
      <w:r w:rsidRPr="0013683D">
        <w:rPr>
          <w:b/>
          <w:sz w:val="20"/>
          <w:szCs w:val="20"/>
        </w:rPr>
        <w:t xml:space="preserve"> or post to the address above.</w:t>
      </w:r>
    </w:p>
    <w:sectPr w:rsidR="0013683D" w:rsidRPr="0013683D" w:rsidSect="007F5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3D"/>
    <w:rsid w:val="000313CD"/>
    <w:rsid w:val="0003360A"/>
    <w:rsid w:val="0013683D"/>
    <w:rsid w:val="001B081E"/>
    <w:rsid w:val="002F56C4"/>
    <w:rsid w:val="00362A45"/>
    <w:rsid w:val="00713699"/>
    <w:rsid w:val="00765357"/>
    <w:rsid w:val="007F5BAC"/>
    <w:rsid w:val="008B33A9"/>
    <w:rsid w:val="00A035A3"/>
    <w:rsid w:val="00B00A0A"/>
    <w:rsid w:val="00C46791"/>
    <w:rsid w:val="00C8419F"/>
    <w:rsid w:val="00CF7F4A"/>
    <w:rsid w:val="00DE669B"/>
    <w:rsid w:val="00EA4397"/>
    <w:rsid w:val="00F7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5A3"/>
  <w15:docId w15:val="{070E6FFA-E873-4852-900B-2FAA6391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iellaverick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cuments\Kendo\Ozawa%20seminar%20form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A84D-F21C-45EE-A5DF-C3533DFE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Ozawa seminar form 2012</Template>
  <TotalTime>3016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Laverick</dc:creator>
  <cp:lastModifiedBy>Daniel Laverick</cp:lastModifiedBy>
  <cp:revision>8</cp:revision>
  <cp:lastPrinted>2015-12-28T11:16:00Z</cp:lastPrinted>
  <dcterms:created xsi:type="dcterms:W3CDTF">2015-12-24T02:31:00Z</dcterms:created>
  <dcterms:modified xsi:type="dcterms:W3CDTF">2015-12-28T22:16:00Z</dcterms:modified>
</cp:coreProperties>
</file>